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lavní tabulka rozložení hostitele"/>
      </w:tblPr>
      <w:tblGrid>
        <w:gridCol w:w="2552"/>
        <w:gridCol w:w="7970"/>
      </w:tblGrid>
      <w:tr w:rsidR="002C2CDD" w:rsidRPr="00906BEE" w14:paraId="45AFD5B3" w14:textId="77777777" w:rsidTr="00EA4830">
        <w:tc>
          <w:tcPr>
            <w:tcW w:w="2552" w:type="dxa"/>
            <w:tcMar>
              <w:top w:w="504" w:type="dxa"/>
              <w:right w:w="720" w:type="dxa"/>
            </w:tcMar>
          </w:tcPr>
          <w:p w14:paraId="04A47285" w14:textId="2782F694" w:rsidR="002C2CDD" w:rsidRPr="00D76F1B" w:rsidRDefault="00D76F1B" w:rsidP="00D76F1B">
            <w:pPr>
              <w:pStyle w:val="Inicily"/>
              <w:ind w:left="0"/>
              <w:jc w:val="left"/>
              <w:rPr>
                <w:color w:val="FFF2CC" w:themeColor="accent4" w:themeTint="33"/>
              </w:rPr>
            </w:pPr>
            <w:r>
              <w:rPr>
                <w:noProof/>
              </w:rPr>
              <w:drawing>
                <wp:inline distT="0" distB="0" distL="0" distR="0" wp14:anchorId="663A44C9" wp14:editId="646DB5A0">
                  <wp:extent cx="1469390" cy="822960"/>
                  <wp:effectExtent l="0" t="0" r="0" b="6350"/>
                  <wp:docPr id="7" name="Obrázek 7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text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737B" w:rsidRPr="00797B01">
              <w:rPr>
                <w:noProof/>
                <w:color w:val="auto"/>
                <w:lang w:bidi="cs-CZ"/>
              </w:rPr>
              <w:drawing>
                <wp:anchor distT="0" distB="0" distL="114300" distR="114300" simplePos="0" relativeHeight="251662336" behindDoc="1" locked="0" layoutInCell="1" allowOverlap="1" wp14:anchorId="667C0BAE" wp14:editId="105E8234">
                  <wp:simplePos x="0" y="0"/>
                  <wp:positionH relativeFrom="column">
                    <wp:posOffset>175260</wp:posOffset>
                  </wp:positionH>
                  <wp:positionV relativeFrom="page">
                    <wp:posOffset>0</wp:posOffset>
                  </wp:positionV>
                  <wp:extent cx="1529080" cy="1402715"/>
                  <wp:effectExtent l="0" t="0" r="0" b="698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dm-praha-10_1dfa8775fc63778ef3f369f70439de9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2DD23F" w14:textId="3290C414" w:rsidR="00D76F1B" w:rsidRDefault="00D76F1B" w:rsidP="00A751C2">
            <w:pPr>
              <w:tabs>
                <w:tab w:val="right" w:pos="1832"/>
              </w:tabs>
              <w:spacing w:line="240" w:lineRule="auto"/>
              <w:rPr>
                <w:noProof/>
              </w:rPr>
            </w:pPr>
            <w:r>
              <w:rPr>
                <w:rFonts w:ascii="Calibri Light" w:hAnsi="Calibri Light" w:cs="Calibri Light"/>
                <w:noProof/>
                <w:sz w:val="32"/>
                <w:szCs w:val="32"/>
              </w:rPr>
              <w:drawing>
                <wp:inline distT="0" distB="0" distL="0" distR="0" wp14:anchorId="5B0BF81D" wp14:editId="7DF45944">
                  <wp:extent cx="599090" cy="590059"/>
                  <wp:effectExtent l="0" t="0" r="0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78" cy="60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51C2">
              <w:rPr>
                <w:noProof/>
              </w:rPr>
              <w:t xml:space="preserve"> </w:t>
            </w:r>
          </w:p>
          <w:p w14:paraId="4F1AB9E6" w14:textId="371E4BDB" w:rsidR="00D76F1B" w:rsidRDefault="00D76F1B" w:rsidP="00741125">
            <w:pPr>
              <w:rPr>
                <w:noProof/>
              </w:rPr>
            </w:pPr>
          </w:p>
          <w:p w14:paraId="2050DB1D" w14:textId="4A25CB1E" w:rsidR="00D76F1B" w:rsidRDefault="00D76F1B" w:rsidP="00741125">
            <w:pPr>
              <w:rPr>
                <w:noProof/>
              </w:rPr>
            </w:pPr>
            <w:r>
              <w:rPr>
                <w:rFonts w:ascii="Calibri Light" w:hAnsi="Calibri Light" w:cs="Calibri Light"/>
                <w:noProof/>
                <w:sz w:val="32"/>
                <w:szCs w:val="32"/>
              </w:rPr>
              <w:drawing>
                <wp:inline distT="0" distB="0" distL="0" distR="0" wp14:anchorId="26EE2873" wp14:editId="4BD44BD8">
                  <wp:extent cx="567559" cy="559003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66" cy="57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78343" w14:textId="77777777" w:rsidR="00D76F1B" w:rsidRDefault="00D76F1B" w:rsidP="00741125">
            <w:pPr>
              <w:rPr>
                <w:noProof/>
              </w:rPr>
            </w:pPr>
          </w:p>
          <w:p w14:paraId="0B7F4B66" w14:textId="087E564A" w:rsidR="009C3756" w:rsidRDefault="00D76F1B" w:rsidP="00741125">
            <w:r>
              <w:rPr>
                <w:rFonts w:ascii="Calibri Light" w:hAnsi="Calibri Light" w:cs="Calibri Light"/>
                <w:noProof/>
                <w:sz w:val="32"/>
                <w:szCs w:val="32"/>
              </w:rPr>
              <w:drawing>
                <wp:inline distT="0" distB="0" distL="0" distR="0" wp14:anchorId="71C1031C" wp14:editId="01882431">
                  <wp:extent cx="567055" cy="558507"/>
                  <wp:effectExtent l="0" t="0" r="444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720" cy="5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C3B15" w14:textId="32CE41FB" w:rsidR="009C3756" w:rsidRDefault="009C3756" w:rsidP="00741125"/>
          <w:p w14:paraId="2DC5F6BA" w14:textId="52B5713F" w:rsidR="00D76F1B" w:rsidRDefault="00D76F1B" w:rsidP="00741125">
            <w:r>
              <w:rPr>
                <w:rFonts w:ascii="Calibri Light" w:hAnsi="Calibri Light" w:cs="Calibri Light"/>
                <w:noProof/>
                <w:sz w:val="32"/>
                <w:szCs w:val="32"/>
              </w:rPr>
              <w:drawing>
                <wp:inline distT="0" distB="0" distL="0" distR="0" wp14:anchorId="25302052" wp14:editId="47A7C321">
                  <wp:extent cx="567055" cy="558507"/>
                  <wp:effectExtent l="0" t="0" r="444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47" cy="5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65DB9" w14:textId="0B13F0F1" w:rsidR="00D76F1B" w:rsidRDefault="00D76F1B" w:rsidP="00741125"/>
          <w:p w14:paraId="170F169C" w14:textId="1519FC00" w:rsidR="00D76F1B" w:rsidRDefault="00D76F1B" w:rsidP="00741125">
            <w:r>
              <w:rPr>
                <w:rFonts w:ascii="Calibri Light" w:hAnsi="Calibri Light" w:cs="Calibri Light"/>
                <w:noProof/>
                <w:sz w:val="32"/>
                <w:szCs w:val="32"/>
              </w:rPr>
              <w:drawing>
                <wp:inline distT="0" distB="0" distL="0" distR="0" wp14:anchorId="7ACEA6E1" wp14:editId="67FE6EC3">
                  <wp:extent cx="567055" cy="558507"/>
                  <wp:effectExtent l="0" t="0" r="444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78" cy="57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54AA4" w14:textId="176D49BA" w:rsidR="00A751C2" w:rsidRDefault="00A751C2" w:rsidP="00741125"/>
          <w:p w14:paraId="56B2175F" w14:textId="09377733" w:rsidR="00A751C2" w:rsidRDefault="00A751C2" w:rsidP="00741125">
            <w:r>
              <w:rPr>
                <w:rFonts w:ascii="Calibri Light" w:hAnsi="Calibri Light" w:cs="Calibri Light"/>
                <w:noProof/>
                <w:sz w:val="32"/>
                <w:szCs w:val="32"/>
              </w:rPr>
              <w:drawing>
                <wp:inline distT="0" distB="0" distL="0" distR="0" wp14:anchorId="2FE49148" wp14:editId="6EA64202">
                  <wp:extent cx="567055" cy="558507"/>
                  <wp:effectExtent l="0" t="0" r="444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78" cy="57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362DB" w14:textId="77777777" w:rsidR="009C3756" w:rsidRDefault="009C3756" w:rsidP="00741125"/>
          <w:p w14:paraId="41243750" w14:textId="77777777" w:rsidR="00741125" w:rsidRDefault="00741125" w:rsidP="00741125"/>
          <w:p w14:paraId="256AC40B" w14:textId="06CB5B89" w:rsidR="009C3756" w:rsidRDefault="009C3756" w:rsidP="00741125"/>
          <w:p w14:paraId="0BEF9485" w14:textId="42834FCA" w:rsidR="009C3756" w:rsidRDefault="009C3756" w:rsidP="00741125">
            <w:pPr>
              <w:rPr>
                <w:noProof/>
              </w:rPr>
            </w:pPr>
          </w:p>
          <w:p w14:paraId="0121607A" w14:textId="4298DAFD" w:rsidR="009C3756" w:rsidRDefault="009C3756" w:rsidP="00741125">
            <w:pPr>
              <w:rPr>
                <w:noProof/>
              </w:rPr>
            </w:pPr>
          </w:p>
          <w:p w14:paraId="787ED799" w14:textId="75DDDACC" w:rsidR="009C3756" w:rsidRDefault="009C3756" w:rsidP="00741125">
            <w:pPr>
              <w:rPr>
                <w:noProof/>
              </w:rPr>
            </w:pPr>
          </w:p>
          <w:p w14:paraId="3521FA07" w14:textId="5A217DA9" w:rsidR="009C3756" w:rsidRDefault="009C3756" w:rsidP="00741125">
            <w:pPr>
              <w:rPr>
                <w:noProof/>
              </w:rPr>
            </w:pPr>
          </w:p>
          <w:p w14:paraId="73819DB4" w14:textId="051B4AC0" w:rsidR="009C3756" w:rsidRDefault="009C3756" w:rsidP="00741125">
            <w:pPr>
              <w:rPr>
                <w:noProof/>
              </w:rPr>
            </w:pPr>
          </w:p>
          <w:p w14:paraId="4E8C0750" w14:textId="12B87307" w:rsidR="009C3756" w:rsidRPr="00906BEE" w:rsidRDefault="009C3756" w:rsidP="00741125"/>
        </w:tc>
        <w:tc>
          <w:tcPr>
            <w:tcW w:w="7970" w:type="dxa"/>
            <w:tcMar>
              <w:top w:w="504" w:type="dxa"/>
              <w:left w:w="0" w:type="dxa"/>
            </w:tcMar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ulka rozložení nadpisu"/>
            </w:tblPr>
            <w:tblGrid>
              <w:gridCol w:w="7970"/>
            </w:tblGrid>
            <w:tr w:rsidR="00C612DA" w:rsidRPr="00EA4830" w14:paraId="308C9947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2041B45" w14:textId="0696937E" w:rsidR="00D76F1B" w:rsidRDefault="007D48B5" w:rsidP="00F2737B">
                  <w:pPr>
                    <w:pStyle w:val="Nadpis1"/>
                    <w:jc w:val="left"/>
                    <w:outlineLvl w:val="0"/>
                    <w:rPr>
                      <w:rFonts w:ascii="Calibri Light" w:hAnsi="Calibri Light" w:cs="Calibri Light"/>
                      <w:b/>
                      <w:bCs/>
                      <w:sz w:val="36"/>
                      <w:szCs w:val="36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36"/>
                        <w:szCs w:val="36"/>
                      </w:rPr>
                      <w:alias w:val="Zadejte svoje jméno:"/>
                      <w:tag w:val="Zadejte svoje jméno:"/>
                      <w:id w:val="-296147368"/>
                      <w:placeholder>
                        <w:docPart w:val="DFA253B2F6AA4852B263062E738C1E4A"/>
                      </w:placeholder>
                      <w15:appearance w15:val="hidden"/>
                    </w:sdtPr>
                    <w:sdtEndPr>
                      <w:rPr>
                        <w:b/>
                        <w:bCs/>
                        <w:sz w:val="30"/>
                        <w:szCs w:val="30"/>
                      </w:rPr>
                    </w:sdtEndPr>
                    <w:sdtContent>
                      <w:r w:rsidR="003904C9" w:rsidRPr="00EA4830"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  <w:t>DŮM DĚTÍ A MLÁDEŽE PRAHA 10 –</w:t>
                      </w:r>
                    </w:sdtContent>
                  </w:sdt>
                  <w:r w:rsidR="003904C9" w:rsidRPr="00EA4830">
                    <w:rPr>
                      <w:rFonts w:ascii="Calibri Light" w:hAnsi="Calibri Light" w:cs="Calibri Light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14:paraId="6D016AE4" w14:textId="28A32359" w:rsidR="00C612DA" w:rsidRPr="00EA4830" w:rsidRDefault="003904C9" w:rsidP="00F2737B">
                  <w:pPr>
                    <w:pStyle w:val="Nadpis1"/>
                    <w:jc w:val="left"/>
                    <w:outlineLvl w:val="0"/>
                    <w:rPr>
                      <w:rFonts w:ascii="Calibri Light" w:hAnsi="Calibri Light" w:cs="Calibri Light"/>
                      <w:b/>
                      <w:bCs/>
                      <w:sz w:val="30"/>
                      <w:szCs w:val="30"/>
                    </w:rPr>
                  </w:pPr>
                  <w:r w:rsidRPr="00EA4830">
                    <w:rPr>
                      <w:rFonts w:ascii="Calibri Light" w:hAnsi="Calibri Light" w:cs="Calibri Light"/>
                      <w:b/>
                      <w:bCs/>
                      <w:sz w:val="36"/>
                      <w:szCs w:val="36"/>
                    </w:rPr>
                    <w:t>DŮM UM</w:t>
                  </w:r>
                </w:p>
                <w:p w14:paraId="6A6E9D12" w14:textId="13727D6A" w:rsidR="00906BEE" w:rsidRPr="00EA4830" w:rsidRDefault="007D48B5" w:rsidP="003904C9">
                  <w:pPr>
                    <w:pStyle w:val="Nadpis2"/>
                    <w:jc w:val="left"/>
                    <w:outlineLvl w:val="1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auto"/>
                      </w:rPr>
                      <w:alias w:val="Zadejte profesi nebo odvětví:"/>
                      <w:tag w:val="Zadejte profesi nebo odvětví:"/>
                      <w:id w:val="-223601802"/>
                      <w:placeholder>
                        <w:docPart w:val="B0F24C9944B54094AFFDFD2D70924A4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904C9" w:rsidRPr="00EA4830">
                        <w:rPr>
                          <w:rFonts w:ascii="Calibri Light" w:hAnsi="Calibri Light" w:cs="Calibri Light"/>
                          <w:color w:val="auto"/>
                        </w:rPr>
                        <w:t>PRACOVIŠTĚ KOLOVRATY</w:t>
                      </w:r>
                      <w:r w:rsidR="00F2737B" w:rsidRPr="00EA4830">
                        <w:rPr>
                          <w:rFonts w:ascii="Calibri Light" w:hAnsi="Calibri Light" w:cs="Calibri Light"/>
                          <w:color w:val="auto"/>
                        </w:rPr>
                        <w:t xml:space="preserve">, </w:t>
                      </w:r>
                      <w:r w:rsidR="003904C9" w:rsidRPr="00EA4830">
                        <w:rPr>
                          <w:rFonts w:ascii="Calibri Light" w:hAnsi="Calibri Light" w:cs="Calibri Light"/>
                          <w:color w:val="auto"/>
                        </w:rPr>
                        <w:t>MÍROVÁ 21/66, praha-Kolovraty</w:t>
                      </w:r>
                    </w:sdtContent>
                  </w:sdt>
                </w:p>
              </w:tc>
            </w:tr>
          </w:tbl>
          <w:p w14:paraId="31E69B99" w14:textId="2FEFF84A" w:rsidR="002C2CDD" w:rsidRPr="00EA4830" w:rsidRDefault="00D76F1B" w:rsidP="007569C1">
            <w:pPr>
              <w:pStyle w:val="Nadpis3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 w:rsidRPr="00EA4830"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LE</w:t>
            </w: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TNÍ PŘÍMĚSTSKÉ TÁBORY</w:t>
            </w:r>
          </w:p>
          <w:p w14:paraId="723350AC" w14:textId="407CB54B" w:rsidR="00EA4830" w:rsidRPr="00EA4830" w:rsidRDefault="00EA4830" w:rsidP="00741125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14:paraId="739EF5D5" w14:textId="77777777" w:rsidR="00923D79" w:rsidRDefault="00923D79" w:rsidP="00741125">
            <w:pPr>
              <w:rPr>
                <w:rFonts w:ascii="Calibri Light" w:hAnsi="Calibri Light" w:cs="Calibri Light"/>
              </w:rPr>
            </w:pPr>
          </w:p>
          <w:p w14:paraId="6A10F3A0" w14:textId="77777777" w:rsidR="00D76F1B" w:rsidRDefault="00D76F1B" w:rsidP="00741125">
            <w:pPr>
              <w:rPr>
                <w:rFonts w:ascii="Calibri Light" w:hAnsi="Calibri Light" w:cs="Calibri Light"/>
              </w:rPr>
            </w:pPr>
          </w:p>
          <w:p w14:paraId="69754AD7" w14:textId="77777777" w:rsidR="00D76F1B" w:rsidRDefault="00D76F1B" w:rsidP="00741125">
            <w:pPr>
              <w:rPr>
                <w:rFonts w:ascii="Calibri Light" w:hAnsi="Calibri Light" w:cs="Calibri Light"/>
              </w:rPr>
            </w:pPr>
          </w:p>
          <w:p w14:paraId="47873443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</w:p>
          <w:p w14:paraId="7A12BFF4" w14:textId="3C5AFCC3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LETNÍ PŘÍMĚSTSKÝ TÁBOR – „MULTISPORT“</w:t>
            </w:r>
          </w:p>
          <w:p w14:paraId="34165030" w14:textId="570F2145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HLAVNÍ VEDOUCÍ JAROSLAV KINCL</w:t>
            </w:r>
          </w:p>
          <w:p w14:paraId="641D4DB5" w14:textId="3D29DB97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PŘIHLAŠOVÁNÍ </w:t>
            </w:r>
            <w:hyperlink r:id="rId15" w:history="1">
              <w:r w:rsidRPr="00C12D9E">
                <w:rPr>
                  <w:rStyle w:val="Hypertextovodkaz"/>
                  <w:rFonts w:ascii="Calibri Light" w:hAnsi="Calibri Light" w:cs="Calibri Light"/>
                </w:rPr>
                <w:t>WWW.DUMUM.CZ</w:t>
              </w:r>
            </w:hyperlink>
            <w:r>
              <w:rPr>
                <w:rFonts w:ascii="Calibri Light" w:hAnsi="Calibri Light" w:cs="Calibri Light"/>
              </w:rPr>
              <w:t xml:space="preserve"> / kincl@dumum.cz </w:t>
            </w:r>
          </w:p>
          <w:p w14:paraId="0989B65A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</w:p>
          <w:p w14:paraId="2280F67B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LETNÍ PŘÍMĚSTSKÝ TÁBOR – „PO STOPÁCH WILLIHO WONKY“</w:t>
            </w:r>
          </w:p>
          <w:p w14:paraId="70B9D819" w14:textId="1A1C563A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HLAVNÍ VEDOUCÍ BLANKA PETRÁSKOVÁ</w:t>
            </w:r>
          </w:p>
          <w:p w14:paraId="4B821656" w14:textId="795EBD0E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PŘIHLAŠOVÁNÍ </w:t>
            </w:r>
            <w:hyperlink r:id="rId16" w:history="1">
              <w:r w:rsidRPr="00C12D9E">
                <w:rPr>
                  <w:rStyle w:val="Hypertextovodkaz"/>
                  <w:rFonts w:ascii="Calibri Light" w:hAnsi="Calibri Light" w:cs="Calibri Light"/>
                </w:rPr>
                <w:t>WWW.DUMUM.CZ</w:t>
              </w:r>
            </w:hyperlink>
            <w:r>
              <w:rPr>
                <w:rFonts w:ascii="Calibri Light" w:hAnsi="Calibri Light" w:cs="Calibri Light"/>
              </w:rPr>
              <w:t xml:space="preserve"> / petraskova@dumum.cz</w:t>
            </w:r>
          </w:p>
          <w:p w14:paraId="7BC699A0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</w:p>
          <w:p w14:paraId="74D743E3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LETNÍ PŘÍMĚSTSKÝ TÁBOR – „DIVOKÝ ZÁPAD“</w:t>
            </w:r>
          </w:p>
          <w:p w14:paraId="199B9FE9" w14:textId="1D90FBA3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HLAVNÍ VEDOUCÍ BÁRA CHALOUPKOVÁ</w:t>
            </w:r>
          </w:p>
          <w:p w14:paraId="2D1CE2AB" w14:textId="46E51930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PŘIHLAŠOVÁNÍ </w:t>
            </w:r>
            <w:hyperlink r:id="rId17" w:history="1">
              <w:r w:rsidRPr="00C12D9E">
                <w:rPr>
                  <w:rStyle w:val="Hypertextovodkaz"/>
                  <w:rFonts w:ascii="Calibri Light" w:hAnsi="Calibri Light" w:cs="Calibri Light"/>
                </w:rPr>
                <w:t>WWW.DUMUM.CZ</w:t>
              </w:r>
            </w:hyperlink>
            <w:r>
              <w:rPr>
                <w:rFonts w:ascii="Calibri Light" w:hAnsi="Calibri Light" w:cs="Calibri Light"/>
              </w:rPr>
              <w:t xml:space="preserve"> / chaloupkova@dumum.cz</w:t>
            </w:r>
          </w:p>
          <w:p w14:paraId="0AE8C9AF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</w:p>
          <w:p w14:paraId="2CE1D875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LETNÍ PŘÍMĚSTSKÝ TÁBOR – „SOUKROMÉ OČKO“</w:t>
            </w:r>
          </w:p>
          <w:p w14:paraId="1632D968" w14:textId="3EB36FB2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HLAVNÍ VEDOUCÍ MARTINA LANCIGEROVÁ</w:t>
            </w:r>
          </w:p>
          <w:p w14:paraId="086583DB" w14:textId="50A18A4F" w:rsidR="00A751C2" w:rsidRDefault="00A751C2" w:rsidP="00741125">
            <w:pPr>
              <w:rPr>
                <w:rFonts w:ascii="Calibri Light" w:hAnsi="Calibri Light" w:cs="Calibri Light"/>
              </w:rPr>
            </w:pPr>
            <w:hyperlink r:id="rId18" w:history="1">
              <w:r w:rsidRPr="00C12D9E">
                <w:rPr>
                  <w:rStyle w:val="Hypertextovodkaz"/>
                  <w:rFonts w:ascii="Calibri Light" w:hAnsi="Calibri Light" w:cs="Calibri Light"/>
                </w:rPr>
                <w:t>WWW.DUMUM.CZ</w:t>
              </w:r>
            </w:hyperlink>
            <w:r>
              <w:rPr>
                <w:rFonts w:ascii="Calibri Light" w:hAnsi="Calibri Light" w:cs="Calibri Light"/>
              </w:rPr>
              <w:t xml:space="preserve"> / lancigerova@dumum.cz</w:t>
            </w:r>
          </w:p>
          <w:p w14:paraId="331EBC1E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</w:p>
          <w:p w14:paraId="16FA79BD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LETNÍ PŘÍMĚSTSKÝ TÁBOR – „LOVCI POKLADŮ“</w:t>
            </w:r>
          </w:p>
          <w:p w14:paraId="4CB30132" w14:textId="5102F61E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HLAVNÍ VEDOUCÍ BÁRA CHALOUPKOVÁ</w:t>
            </w:r>
          </w:p>
          <w:p w14:paraId="189E1873" w14:textId="117BAF5E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PŘIHLAŠOVÁNÍ </w:t>
            </w:r>
            <w:hyperlink r:id="rId19" w:history="1">
              <w:r w:rsidRPr="00C12D9E">
                <w:rPr>
                  <w:rStyle w:val="Hypertextovodkaz"/>
                  <w:rFonts w:ascii="Calibri Light" w:hAnsi="Calibri Light" w:cs="Calibri Light"/>
                </w:rPr>
                <w:t>WWW.DUMUM.CZ</w:t>
              </w:r>
            </w:hyperlink>
            <w:r>
              <w:rPr>
                <w:rFonts w:ascii="Calibri Light" w:hAnsi="Calibri Light" w:cs="Calibri Light"/>
              </w:rPr>
              <w:t xml:space="preserve"> / chaloupkova@dumum.cz</w:t>
            </w:r>
          </w:p>
          <w:p w14:paraId="59D07FB7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</w:p>
          <w:p w14:paraId="57E45962" w14:textId="77777777" w:rsidR="00A751C2" w:rsidRDefault="00A751C2" w:rsidP="007411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LETNÍ PŘÍMĚSTSKÝ TÁBOR – „MULTISPORT“</w:t>
            </w:r>
          </w:p>
          <w:p w14:paraId="6E45DDD7" w14:textId="77777777" w:rsidR="00A751C2" w:rsidRDefault="00A751C2" w:rsidP="00A751C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HLAVNÍ VEDOUCÍ JAROSLAV KINCL</w:t>
            </w:r>
          </w:p>
          <w:p w14:paraId="095C67C3" w14:textId="77777777" w:rsidR="00A751C2" w:rsidRDefault="00A751C2" w:rsidP="00A751C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PŘIHLAŠOVÁNÍ </w:t>
            </w:r>
            <w:hyperlink r:id="rId20" w:history="1">
              <w:r w:rsidRPr="00C12D9E">
                <w:rPr>
                  <w:rStyle w:val="Hypertextovodkaz"/>
                  <w:rFonts w:ascii="Calibri Light" w:hAnsi="Calibri Light" w:cs="Calibri Light"/>
                </w:rPr>
                <w:t>WWW.DUMUM.CZ</w:t>
              </w:r>
            </w:hyperlink>
            <w:r>
              <w:rPr>
                <w:rFonts w:ascii="Calibri Light" w:hAnsi="Calibri Light" w:cs="Calibri Light"/>
              </w:rPr>
              <w:t xml:space="preserve"> / kincl@dumum.cz </w:t>
            </w:r>
          </w:p>
          <w:p w14:paraId="5A59E4EA" w14:textId="4D0F1D50" w:rsidR="00A751C2" w:rsidRPr="00EA4830" w:rsidRDefault="00A751C2" w:rsidP="00741125">
            <w:pPr>
              <w:rPr>
                <w:rFonts w:ascii="Calibri Light" w:hAnsi="Calibri Light" w:cs="Calibri Light"/>
              </w:rPr>
            </w:pPr>
          </w:p>
        </w:tc>
      </w:tr>
    </w:tbl>
    <w:p w14:paraId="05A61510" w14:textId="5DD5B8ED" w:rsidR="00C62C50" w:rsidRDefault="00C62C50" w:rsidP="00826A10"/>
    <w:p w14:paraId="4F82C2E8" w14:textId="77777777" w:rsidR="00F546E6" w:rsidRDefault="00F546E6" w:rsidP="00826A10"/>
    <w:sectPr w:rsidR="00F546E6" w:rsidSect="00B56BC2">
      <w:headerReference w:type="default" r:id="rId21"/>
      <w:footerReference w:type="default" r:id="rId22"/>
      <w:footerReference w:type="first" r:id="rId23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8E72" w14:textId="77777777" w:rsidR="007D48B5" w:rsidRDefault="007D48B5" w:rsidP="00713050">
      <w:pPr>
        <w:spacing w:line="240" w:lineRule="auto"/>
      </w:pPr>
      <w:r>
        <w:separator/>
      </w:r>
    </w:p>
  </w:endnote>
  <w:endnote w:type="continuationSeparator" w:id="0">
    <w:p w14:paraId="4750CEA2" w14:textId="77777777" w:rsidR="007D48B5" w:rsidRDefault="007D48B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Tabulka rozložení zápatí"/>
    </w:tblPr>
    <w:tblGrid>
      <w:gridCol w:w="2630"/>
      <w:gridCol w:w="2630"/>
      <w:gridCol w:w="2631"/>
      <w:gridCol w:w="2631"/>
    </w:tblGrid>
    <w:tr w:rsidR="00C2098A" w14:paraId="593C5110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4DBE2F6" w14:textId="77777777" w:rsidR="00C2098A" w:rsidRDefault="00C2098A" w:rsidP="00684488">
          <w:pPr>
            <w:pStyle w:val="Zpat"/>
            <w:rPr>
              <w:noProof/>
            </w:rPr>
          </w:pP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9EBC4D" w14:textId="77777777" w:rsidR="00C2098A" w:rsidRDefault="00C2098A" w:rsidP="00684488">
          <w:pPr>
            <w:pStyle w:val="Zpat"/>
            <w:rPr>
              <w:noProof/>
            </w:rPr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EAAB402" w14:textId="77777777" w:rsidR="00C2098A" w:rsidRDefault="00C2098A" w:rsidP="00684488">
          <w:pPr>
            <w:pStyle w:val="Zpat"/>
            <w:rPr>
              <w:noProof/>
            </w:rPr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5C888FD" w14:textId="77777777" w:rsidR="00C2098A" w:rsidRDefault="00C2098A" w:rsidP="00684488">
          <w:pPr>
            <w:pStyle w:val="Zpat"/>
            <w:rPr>
              <w:noProof/>
            </w:rPr>
          </w:pPr>
        </w:p>
      </w:tc>
    </w:tr>
    <w:tr w:rsidR="00826A10" w14:paraId="6BE6070D" w14:textId="77777777" w:rsidTr="00826A10">
      <w:tc>
        <w:tcPr>
          <w:tcW w:w="2630" w:type="dxa"/>
          <w:tcMar>
            <w:top w:w="144" w:type="dxa"/>
            <w:left w:w="115" w:type="dxa"/>
            <w:right w:w="115" w:type="dxa"/>
          </w:tcMar>
        </w:tcPr>
        <w:p w14:paraId="79FEB604" w14:textId="77777777" w:rsidR="00826A10" w:rsidRPr="00CA3DF1" w:rsidRDefault="00826A10" w:rsidP="00826A10">
          <w:pPr>
            <w:pStyle w:val="Zpat"/>
            <w:rPr>
              <w:noProof/>
            </w:rPr>
          </w:pPr>
        </w:p>
      </w:tc>
      <w:tc>
        <w:tcPr>
          <w:tcW w:w="2630" w:type="dxa"/>
          <w:tcMar>
            <w:top w:w="144" w:type="dxa"/>
            <w:left w:w="115" w:type="dxa"/>
            <w:right w:w="115" w:type="dxa"/>
          </w:tcMar>
        </w:tcPr>
        <w:p w14:paraId="3B99A42D" w14:textId="77777777" w:rsidR="00826A10" w:rsidRPr="00C2098A" w:rsidRDefault="00826A10" w:rsidP="00826A10">
          <w:pPr>
            <w:pStyle w:val="Zpat"/>
            <w:rPr>
              <w:noProof/>
            </w:rPr>
          </w:pPr>
        </w:p>
      </w:tc>
      <w:tc>
        <w:tcPr>
          <w:tcW w:w="2631" w:type="dxa"/>
          <w:tcMar>
            <w:top w:w="144" w:type="dxa"/>
            <w:left w:w="115" w:type="dxa"/>
            <w:right w:w="115" w:type="dxa"/>
          </w:tcMar>
        </w:tcPr>
        <w:p w14:paraId="103C1B68" w14:textId="77777777" w:rsidR="00826A10" w:rsidRPr="00C2098A" w:rsidRDefault="00826A10" w:rsidP="00826A10">
          <w:pPr>
            <w:pStyle w:val="Zpat"/>
            <w:rPr>
              <w:noProof/>
            </w:rPr>
          </w:pPr>
        </w:p>
      </w:tc>
      <w:tc>
        <w:tcPr>
          <w:tcW w:w="2631" w:type="dxa"/>
          <w:tcMar>
            <w:top w:w="144" w:type="dxa"/>
            <w:left w:w="115" w:type="dxa"/>
            <w:right w:w="115" w:type="dxa"/>
          </w:tcMar>
        </w:tcPr>
        <w:p w14:paraId="6CF41C13" w14:textId="77777777" w:rsidR="00826A10" w:rsidRPr="00C2098A" w:rsidRDefault="00826A10" w:rsidP="00826A10">
          <w:pPr>
            <w:pStyle w:val="Zpat"/>
            <w:rPr>
              <w:noProof/>
            </w:rPr>
          </w:pPr>
        </w:p>
      </w:tc>
    </w:tr>
  </w:tbl>
  <w:p w14:paraId="72A96B31" w14:textId="77777777" w:rsidR="00C2098A" w:rsidRDefault="00C2098A" w:rsidP="00F546E6">
    <w:pPr>
      <w:pStyle w:val="Zpat"/>
      <w:jc w:val="lef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Tabulka rozložení zápatí pro kontaktní údaje"/>
    </w:tblPr>
    <w:tblGrid>
      <w:gridCol w:w="2630"/>
      <w:gridCol w:w="2630"/>
      <w:gridCol w:w="2631"/>
      <w:gridCol w:w="2631"/>
    </w:tblGrid>
    <w:tr w:rsidR="00217980" w14:paraId="4C5B6D57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2F2DC3C" w14:textId="77777777" w:rsidR="00217980" w:rsidRDefault="000D5101" w:rsidP="00923D79">
          <w:pPr>
            <w:pStyle w:val="Zpat"/>
          </w:pPr>
          <w:r w:rsidRPr="00CA3DF1">
            <w:rPr>
              <w:noProof/>
              <w:lang w:bidi="cs-CZ"/>
            </w:rPr>
            <mc:AlternateContent>
              <mc:Choice Requires="wpg">
                <w:drawing>
                  <wp:inline distT="0" distB="0" distL="0" distR="0" wp14:anchorId="5633B889" wp14:editId="193B339E">
                    <wp:extent cx="329184" cy="329184"/>
                    <wp:effectExtent l="0" t="0" r="0" b="0"/>
                    <wp:docPr id="16" name="Skupina 102" title="Ikona e-mail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á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Skupina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olný tvar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vnoramenný trojúhelní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ovnoramenný trojúhelní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vnoramenný trojúhelní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1F0E91" id="Skupina 102" o:spid="_x0000_s1026" alt="Název: Ikona e-mailu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K6YygJICAAAPTkAAA4A&#10;AAAAAAAAAAAAAAAALgIAAGRycy9lMm9Eb2MueG1sUEsBAi0AFAAGAAgAAAAhAGhHG9DYAAAAAwEA&#10;AA8AAAAAAAAAAAAAAAAAogoAAGRycy9kb3ducmV2LnhtbFBLBQYAAAAABAAEAPMAAACnCwAAAAA=&#10;">
                    <o:lock v:ext="edit" aspectratio="t"/>
                    <v:oval id="Ová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Skupina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Volný tvar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Rovnoramenný trojúhelní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Rovnoramenný trojúhelní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úhelní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  <w:p w14:paraId="19F7D04D" w14:textId="77777777" w:rsidR="000D5101" w:rsidRDefault="000D5101" w:rsidP="00923D79">
          <w:pPr>
            <w:pStyle w:val="Zpat"/>
          </w:pPr>
          <w:r>
            <w:t>kincl@dumum.cz</w: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FEE008" w14:textId="77777777" w:rsidR="00217980" w:rsidRDefault="000D5101" w:rsidP="00923D79">
          <w:pPr>
            <w:pStyle w:val="Zpat"/>
          </w:pPr>
          <w:r w:rsidRPr="00CA3DF1">
            <w:rPr>
              <w:noProof/>
              <w:lang w:bidi="cs-CZ"/>
            </w:rPr>
            <mc:AlternateContent>
              <mc:Choice Requires="wpg">
                <w:drawing>
                  <wp:inline distT="0" distB="0" distL="0" distR="0" wp14:anchorId="0F37F1B1" wp14:editId="703FDD1A">
                    <wp:extent cx="329184" cy="329184"/>
                    <wp:effectExtent l="0" t="0" r="0" b="0"/>
                    <wp:docPr id="27" name="Skupina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á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Skupina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Volný tvar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ovnoramenný trojúhelní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ovnoramenný trojúhelní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ovnoramenný trojúhelník 33" descr="ikona e-mailu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C1E45A" id="Skupina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CHxJ&#10;Q4wIAAD8OQAADgAAAAAAAAAAAAAAAAAuAgAAZHJzL2Uyb0RvYy54bWxQSwECLQAUAAYACAAAACEA&#10;aEcb0NgAAAADAQAADwAAAAAAAAAAAAAAAADmCgAAZHJzL2Rvd25yZXYueG1sUEsFBgAAAAAEAAQA&#10;8wAAAOsLAAAAAA==&#10;">
                    <o:lock v:ext="edit" aspectratio="t"/>
                    <v:oval id="Ová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Skupina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Volný tvar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Rovnoramenný trojúhelní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Rovnoramenný trojúhelní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Rovnoramenný trojúhelník 33" o:spid="_x0000_s1032" type="#_x0000_t5" alt="ikona e-mailu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  <w:p w14:paraId="16E56661" w14:textId="77777777" w:rsidR="000D5101" w:rsidRDefault="000D5101" w:rsidP="00923D79">
          <w:pPr>
            <w:pStyle w:val="Zpat"/>
          </w:pPr>
          <w:r>
            <w:t>www.dumum.cz</w: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995580C" w14:textId="77777777" w:rsidR="00217980" w:rsidRDefault="000D5101" w:rsidP="00923D79">
          <w:pPr>
            <w:pStyle w:val="Zpat"/>
          </w:pPr>
          <w:r w:rsidRPr="00C2098A">
            <w:rPr>
              <w:noProof/>
              <w:lang w:bidi="cs-CZ"/>
            </w:rPr>
            <mc:AlternateContent>
              <mc:Choice Requires="wpg">
                <w:drawing>
                  <wp:inline distT="0" distB="0" distL="0" distR="0" wp14:anchorId="5D122B6D" wp14:editId="1D18CD8A">
                    <wp:extent cx="329184" cy="329184"/>
                    <wp:effectExtent l="0" t="0" r="13970" b="13970"/>
                    <wp:docPr id="37" name="Skupina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Symbol kruhu kolem telefo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ymbol telefonu" descr="Ikona telefonu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CEFA26" id="Skupina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DCZx4ClBEAAG9eAAAOAAAAAAAAAAAAAAAAAC4C&#10;AABkcnMvZTJvRG9jLnhtbFBLAQItABQABgAIAAAAIQBoRxvQ2AAAAAMBAAAPAAAAAAAAAAAAAAAA&#10;AO4TAABkcnMvZG93bnJldi54bWxQSwUGAAAAAAQABADzAAAA8xQAAAAA&#10;">
                    <o:lock v:ext="edit" aspectratio="t"/>
                    <v:shape id="Symbol kruhu kolem telefonu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 telefonu" o:spid="_x0000_s1028" alt="Ikona telefonu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14:paraId="715FC921" w14:textId="77777777" w:rsidR="000D5101" w:rsidRDefault="000D5101" w:rsidP="00923D79">
          <w:pPr>
            <w:pStyle w:val="Zpat"/>
          </w:pPr>
          <w:r>
            <w:t>773 501</w:t>
          </w:r>
          <w:r w:rsidR="00923D79">
            <w:t> </w:t>
          </w:r>
          <w:r>
            <w:t>442</w: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2B3F219" w14:textId="77777777" w:rsidR="00217980" w:rsidRDefault="00923D79" w:rsidP="00923D79">
          <w:pPr>
            <w:pStyle w:val="Zpat"/>
          </w:pPr>
          <w:r>
            <w:rPr>
              <w:noProof/>
              <w:lang w:bidi="cs-CZ"/>
            </w:rPr>
            <w:drawing>
              <wp:inline distT="0" distB="0" distL="0" distR="0" wp14:anchorId="5B91F1E9" wp14:editId="08FA5C21">
                <wp:extent cx="447675" cy="447675"/>
                <wp:effectExtent l="0" t="0" r="9525" b="9525"/>
                <wp:docPr id="45" name="Obráze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ddm-praha-10_1dfa8775fc63778ef3f369f70439de9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062" cy="449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2C1A62A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A7E8EA7" w14:textId="77777777" w:rsidR="00811117" w:rsidRPr="00CA3DF1" w:rsidRDefault="00811117" w:rsidP="000D5101">
          <w:pPr>
            <w:pStyle w:val="Zpat"/>
            <w:jc w:val="lef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4338AAA" w14:textId="77777777" w:rsidR="00811117" w:rsidRPr="00C2098A" w:rsidRDefault="00811117" w:rsidP="00217980">
          <w:pPr>
            <w:pStyle w:val="Zpa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85B681D" w14:textId="77777777" w:rsidR="00811117" w:rsidRPr="00C2098A" w:rsidRDefault="00811117" w:rsidP="000D5101">
          <w:pPr>
            <w:pStyle w:val="Zpat"/>
            <w:jc w:val="lef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5B5D789" w14:textId="77777777" w:rsidR="00811117" w:rsidRPr="00C2098A" w:rsidRDefault="00811117" w:rsidP="00217980">
          <w:pPr>
            <w:pStyle w:val="Zpat"/>
          </w:pPr>
        </w:p>
      </w:tc>
    </w:tr>
  </w:tbl>
  <w:p w14:paraId="0B48AB18" w14:textId="77777777" w:rsidR="00217980" w:rsidRDefault="00217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3F07" w14:textId="77777777" w:rsidR="007D48B5" w:rsidRDefault="007D48B5" w:rsidP="00713050">
      <w:pPr>
        <w:spacing w:line="240" w:lineRule="auto"/>
      </w:pPr>
      <w:r>
        <w:separator/>
      </w:r>
    </w:p>
  </w:footnote>
  <w:footnote w:type="continuationSeparator" w:id="0">
    <w:p w14:paraId="2A9826C1" w14:textId="77777777" w:rsidR="007D48B5" w:rsidRDefault="007D48B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200" w:type="pct"/>
      <w:tblInd w:w="71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záhlaví stránky pokračování"/>
    </w:tblPr>
    <w:tblGrid>
      <w:gridCol w:w="6734"/>
    </w:tblGrid>
    <w:tr w:rsidR="00F546E6" w:rsidRPr="00F207C0" w14:paraId="1C5136BC" w14:textId="77777777" w:rsidTr="00F546E6">
      <w:trPr>
        <w:trHeight w:hRule="exact" w:val="2952"/>
      </w:trPr>
      <w:tc>
        <w:tcPr>
          <w:tcW w:w="6735" w:type="dxa"/>
          <w:tcMar>
            <w:top w:w="821" w:type="dxa"/>
            <w:left w:w="0" w:type="dxa"/>
          </w:tcMar>
        </w:tcPr>
        <w:p w14:paraId="5E87D708" w14:textId="77777777" w:rsidR="00F546E6" w:rsidRPr="00F207C0" w:rsidRDefault="00F546E6" w:rsidP="001A5CA9">
          <w:pPr>
            <w:rPr>
              <w:noProof/>
            </w:rPr>
          </w:pPr>
        </w:p>
      </w:tc>
    </w:tr>
  </w:tbl>
  <w:p w14:paraId="72AD8231" w14:textId="77777777" w:rsidR="00217980" w:rsidRPr="001A5CA9" w:rsidRDefault="00217980" w:rsidP="001A5CA9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48691E"/>
    <w:multiLevelType w:val="hybridMultilevel"/>
    <w:tmpl w:val="C4B2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C9"/>
    <w:rsid w:val="00011039"/>
    <w:rsid w:val="00091382"/>
    <w:rsid w:val="000A07DA"/>
    <w:rsid w:val="000A2BFA"/>
    <w:rsid w:val="000B0619"/>
    <w:rsid w:val="000B61CA"/>
    <w:rsid w:val="000D37D4"/>
    <w:rsid w:val="000D5101"/>
    <w:rsid w:val="000E73B2"/>
    <w:rsid w:val="000F011E"/>
    <w:rsid w:val="000F2090"/>
    <w:rsid w:val="000F7610"/>
    <w:rsid w:val="00114ED7"/>
    <w:rsid w:val="001300CA"/>
    <w:rsid w:val="00140B0E"/>
    <w:rsid w:val="0017144D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904C9"/>
    <w:rsid w:val="003B0C13"/>
    <w:rsid w:val="003C5528"/>
    <w:rsid w:val="003D03E5"/>
    <w:rsid w:val="004077FB"/>
    <w:rsid w:val="004244FF"/>
    <w:rsid w:val="00424DD9"/>
    <w:rsid w:val="004305E4"/>
    <w:rsid w:val="00451B15"/>
    <w:rsid w:val="0045312F"/>
    <w:rsid w:val="0046104A"/>
    <w:rsid w:val="00470CF5"/>
    <w:rsid w:val="004717C5"/>
    <w:rsid w:val="004A0636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6E63FF"/>
    <w:rsid w:val="00702BAE"/>
    <w:rsid w:val="00713050"/>
    <w:rsid w:val="00741125"/>
    <w:rsid w:val="00746F7F"/>
    <w:rsid w:val="007569C1"/>
    <w:rsid w:val="00763832"/>
    <w:rsid w:val="00772919"/>
    <w:rsid w:val="00797B01"/>
    <w:rsid w:val="007D2696"/>
    <w:rsid w:val="007D2FD2"/>
    <w:rsid w:val="007D406E"/>
    <w:rsid w:val="007D48B5"/>
    <w:rsid w:val="007D6458"/>
    <w:rsid w:val="007F3F89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3D79"/>
    <w:rsid w:val="009243E7"/>
    <w:rsid w:val="00963C47"/>
    <w:rsid w:val="00985D58"/>
    <w:rsid w:val="009B3C40"/>
    <w:rsid w:val="009B7626"/>
    <w:rsid w:val="009C3756"/>
    <w:rsid w:val="009F7AD9"/>
    <w:rsid w:val="00A42540"/>
    <w:rsid w:val="00A50939"/>
    <w:rsid w:val="00A751C2"/>
    <w:rsid w:val="00A83413"/>
    <w:rsid w:val="00AA6A40"/>
    <w:rsid w:val="00AA75F6"/>
    <w:rsid w:val="00AC478E"/>
    <w:rsid w:val="00AD00FD"/>
    <w:rsid w:val="00AD1541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76F1B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A4830"/>
    <w:rsid w:val="00EB2D52"/>
    <w:rsid w:val="00EF7CC9"/>
    <w:rsid w:val="00F207C0"/>
    <w:rsid w:val="00F20AE5"/>
    <w:rsid w:val="00F2737B"/>
    <w:rsid w:val="00F47E97"/>
    <w:rsid w:val="00F546E6"/>
    <w:rsid w:val="00F645C7"/>
    <w:rsid w:val="00F77807"/>
    <w:rsid w:val="00FB0EC9"/>
    <w:rsid w:val="00FB27E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C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7D4"/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Mkatabulky">
    <w:name w:val="Table Grid"/>
    <w:basedOn w:val="Normlntabulka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8"/>
    <w:qFormat/>
    <w:rsid w:val="000D37D4"/>
    <w:pPr>
      <w:spacing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Zstupntext">
    <w:name w:val="Placeholder Text"/>
    <w:basedOn w:val="Standardnpsmoodstavce"/>
    <w:uiPriority w:val="99"/>
    <w:semiHidden/>
    <w:rsid w:val="003D03E5"/>
    <w:rPr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Zhlav">
    <w:name w:val="header"/>
    <w:basedOn w:val="Normln"/>
    <w:link w:val="ZhlavChar"/>
    <w:uiPriority w:val="99"/>
    <w:unhideWhenUsed/>
    <w:rsid w:val="0088504C"/>
    <w:pPr>
      <w:spacing w:line="240" w:lineRule="auto"/>
    </w:pPr>
  </w:style>
  <w:style w:type="paragraph" w:customStyle="1" w:styleId="Inicily">
    <w:name w:val="Iniciály"/>
    <w:basedOn w:val="Normln"/>
    <w:next w:val="Nadpis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ZhlavChar">
    <w:name w:val="Záhlaví Char"/>
    <w:basedOn w:val="Standardnpsmoodstavce"/>
    <w:link w:val="Zhlav"/>
    <w:uiPriority w:val="99"/>
    <w:rsid w:val="0088504C"/>
  </w:style>
  <w:style w:type="paragraph" w:styleId="Zpat">
    <w:name w:val="footer"/>
    <w:basedOn w:val="Normln"/>
    <w:link w:val="Zpa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ZpatChar">
    <w:name w:val="Zápatí Char"/>
    <w:basedOn w:val="Standardnpsmoodstavce"/>
    <w:link w:val="Zpat"/>
    <w:uiPriority w:val="99"/>
    <w:rsid w:val="0088504C"/>
    <w:rPr>
      <w:rFonts w:asciiTheme="majorHAnsi" w:hAnsiTheme="majorHAnsi"/>
      <w:cap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5F6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A75F6"/>
  </w:style>
  <w:style w:type="paragraph" w:styleId="Textvbloku">
    <w:name w:val="Block Text"/>
    <w:basedOn w:val="Normln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75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75F6"/>
  </w:style>
  <w:style w:type="paragraph" w:styleId="Zkladntext2">
    <w:name w:val="Body Text 2"/>
    <w:basedOn w:val="Normln"/>
    <w:link w:val="Zkladn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75F6"/>
  </w:style>
  <w:style w:type="paragraph" w:styleId="Zkladntext3">
    <w:name w:val="Body Text 3"/>
    <w:basedOn w:val="Normln"/>
    <w:link w:val="Zkladn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75F6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A75F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A75F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A75F6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A75F6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A75F6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A75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A75F6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A75F6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A75F6"/>
  </w:style>
  <w:style w:type="table" w:styleId="Barevnmka">
    <w:name w:val="Colorful Grid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A75F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5F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F6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A75F6"/>
  </w:style>
  <w:style w:type="character" w:customStyle="1" w:styleId="DatumChar">
    <w:name w:val="Datum Char"/>
    <w:basedOn w:val="Standardnpsmoodstavce"/>
    <w:link w:val="Datum"/>
    <w:uiPriority w:val="99"/>
    <w:semiHidden/>
    <w:rsid w:val="00AA75F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A75F6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A75F6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A75F6"/>
  </w:style>
  <w:style w:type="character" w:styleId="Zdraznn">
    <w:name w:val="Emphasis"/>
    <w:basedOn w:val="Standardnpsmoodstavce"/>
    <w:uiPriority w:val="10"/>
    <w:semiHidden/>
    <w:unhideWhenUsed/>
    <w:rsid w:val="00AA75F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A75F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75F6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A75F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75F6"/>
    <w:rPr>
      <w:szCs w:val="20"/>
    </w:rPr>
  </w:style>
  <w:style w:type="table" w:styleId="Svtltabulkasmkou1">
    <w:name w:val="Grid Table 1 Light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kronymHTML">
    <w:name w:val="HTML Acronym"/>
    <w:basedOn w:val="Standardnpsmoodstavce"/>
    <w:uiPriority w:val="99"/>
    <w:semiHidden/>
    <w:unhideWhenUsed/>
    <w:rsid w:val="00AA75F6"/>
  </w:style>
  <w:style w:type="paragraph" w:styleId="AdresaHTML">
    <w:name w:val="HTML Address"/>
    <w:basedOn w:val="Normln"/>
    <w:link w:val="AdresaHTML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A75F6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A75F6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A75F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A75F6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A75F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A75F6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D03E5"/>
    <w:rPr>
      <w:i/>
      <w:iCs/>
      <w:color w:val="D0181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A75F6"/>
  </w:style>
  <w:style w:type="paragraph" w:styleId="Seznam">
    <w:name w:val="List"/>
    <w:basedOn w:val="Normln"/>
    <w:uiPriority w:val="99"/>
    <w:semiHidden/>
    <w:unhideWhenUsed/>
    <w:rsid w:val="00AA75F6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A75F6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A75F6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A75F6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A75F6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A75F6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A75F6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AA75F6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A75F6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A75F6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A75F6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A75F6"/>
  </w:style>
  <w:style w:type="character" w:styleId="slostrnky">
    <w:name w:val="page number"/>
    <w:basedOn w:val="Standardnpsmoodstavce"/>
    <w:uiPriority w:val="99"/>
    <w:semiHidden/>
    <w:unhideWhenUsed/>
    <w:rsid w:val="00AA75F6"/>
  </w:style>
  <w:style w:type="table" w:styleId="Prosttabulka1">
    <w:name w:val="Plain Table 1"/>
    <w:basedOn w:val="Normlntabulka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75F6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A75F6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A75F6"/>
  </w:style>
  <w:style w:type="character" w:customStyle="1" w:styleId="OslovenChar">
    <w:name w:val="Oslovení Char"/>
    <w:basedOn w:val="Standardnpsmoodstavce"/>
    <w:link w:val="Osloven"/>
    <w:uiPriority w:val="99"/>
    <w:semiHidden/>
    <w:rsid w:val="00AA75F6"/>
  </w:style>
  <w:style w:type="paragraph" w:styleId="Podpis">
    <w:name w:val="Signature"/>
    <w:basedOn w:val="Normln"/>
    <w:link w:val="Podpi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A75F6"/>
  </w:style>
  <w:style w:type="character" w:styleId="Siln">
    <w:name w:val="Strong"/>
    <w:basedOn w:val="Standardnpsmoodstavce"/>
    <w:uiPriority w:val="22"/>
    <w:semiHidden/>
    <w:unhideWhenUsed/>
    <w:qFormat/>
    <w:rsid w:val="00AA75F6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A75F6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A75F6"/>
  </w:style>
  <w:style w:type="table" w:styleId="Profesionlntabulka">
    <w:name w:val="Table Professional"/>
    <w:basedOn w:val="Normlntabulka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A75F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A75F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A75F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A75F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A75F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A75F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A75F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A75F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A75F6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A7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DUMUM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DUMUM.CZ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DUMUM.CZ" TargetMode="External"/><Relationship Id="rId20" Type="http://schemas.openxmlformats.org/officeDocument/2006/relationships/hyperlink" Target="http://WWW.DUMUM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DUMUM.CZ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DUMU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M%20Praha%2010\AppData\Roaming\Microsoft\Templates\Elegantn&#237;%20&#382;ivotopis,%20n&#225;vrh%20od%20spole&#269;nosti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253B2F6AA4852B263062E738C1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B7C56-54D5-475C-9719-E2D33E396127}"/>
      </w:docPartPr>
      <w:docPartBody>
        <w:p w:rsidR="00014C6D" w:rsidRDefault="00632B04">
          <w:pPr>
            <w:pStyle w:val="DFA253B2F6AA4852B263062E738C1E4A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B0F24C9944B54094AFFDFD2D70924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A838B-4A19-49E8-B289-2CDC5FF1A09E}"/>
      </w:docPartPr>
      <w:docPartBody>
        <w:p w:rsidR="00014C6D" w:rsidRDefault="00632B04">
          <w:pPr>
            <w:pStyle w:val="B0F24C9944B54094AFFDFD2D70924A4B"/>
          </w:pPr>
          <w:r w:rsidRPr="007D6458">
            <w:rPr>
              <w:lang w:bidi="cs-CZ"/>
            </w:rPr>
            <w:t>Profese nebo odvětví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04"/>
    <w:rsid w:val="00014C6D"/>
    <w:rsid w:val="0013505B"/>
    <w:rsid w:val="0014766A"/>
    <w:rsid w:val="00586A00"/>
    <w:rsid w:val="006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A253B2F6AA4852B263062E738C1E4A">
    <w:name w:val="DFA253B2F6AA4852B263062E738C1E4A"/>
  </w:style>
  <w:style w:type="paragraph" w:customStyle="1" w:styleId="B0F24C9944B54094AFFDFD2D70924A4B">
    <w:name w:val="B0F24C9944B54094AFFDFD2D70924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životopis, návrh od společnosti MOO</Template>
  <TotalTime>0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PRACOVIŠTĚ KOLOVRATY, MÍROVÁ 21/66, praha-Kolovraty</dc:subject>
  <dc:creator/>
  <cp:keywords/>
  <dc:description/>
  <cp:lastModifiedBy/>
  <cp:revision>1</cp:revision>
  <dcterms:created xsi:type="dcterms:W3CDTF">2021-05-18T08:52:00Z</dcterms:created>
  <dcterms:modified xsi:type="dcterms:W3CDTF">2021-05-18T08:52:00Z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